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EF7DC0" w:rsidP="001C21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-8890</wp:posOffset>
                      </wp:positionH>
                      <wp:positionV relativeFrom="page">
                        <wp:posOffset>-52070</wp:posOffset>
                      </wp:positionV>
                      <wp:extent cx="729615" cy="631190"/>
                      <wp:effectExtent l="635" t="0" r="317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E62" w:rsidRDefault="009629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761" cy="527538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Cj0434870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097" cy="533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-4.1pt;width:57.45pt;height:49.7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XysgIAALY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" filled="f" stroked="f">
                      <v:textbox style="mso-fit-shape-to-text:t">
                        <w:txbxContent>
                          <w:p w:rsidR="002A2E62" w:rsidRDefault="00962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761" cy="52753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348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97" cy="53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-97790</wp:posOffset>
                      </wp:positionV>
                      <wp:extent cx="6396355" cy="1242695"/>
                      <wp:effectExtent l="4445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355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C6D4E8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64DEC" id="Rectangle 3" o:spid="_x0000_s1026" style="position:absolute;margin-left:-6.15pt;margin-top:-7.7pt;width:503.65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" fillcolor="#c6d4e8" stroked="f">
                      <v:fill rotate="t" focus="100%" type="gradient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DE4666" w:rsidP="009C5836">
            <w:pPr>
              <w:pStyle w:val="Name"/>
            </w:pPr>
            <w:r>
              <w:t>Bob</w:t>
            </w:r>
            <w:r w:rsidR="00EF7DC0">
              <w:t xml:space="preserve"> </w:t>
            </w:r>
            <w:r>
              <w:t xml:space="preserve">Smith </w:t>
            </w:r>
          </w:p>
          <w:p w:rsidR="009C5836" w:rsidRDefault="00EF7DC0" w:rsidP="00DE4666">
            <w:pPr>
              <w:pStyle w:val="Slogan"/>
              <w:rPr>
                <w:noProof/>
              </w:rPr>
            </w:pPr>
            <w:r>
              <w:t xml:space="preserve">WHGSL Recreational </w:t>
            </w:r>
            <w:r w:rsidR="00DE4666">
              <w:t>field liner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r w:rsidR="00EF7DC0">
              <w:t>001</w:t>
            </w:r>
          </w:p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r w:rsidR="00A80C2B">
              <w:fldChar w:fldCharType="begin"/>
            </w:r>
            <w:r w:rsidR="00A80C2B">
              <w:instrText xml:space="preserve"> DATE \@ "MMMM d, yyyy" </w:instrText>
            </w:r>
            <w:r w:rsidR="00A80C2B">
              <w:fldChar w:fldCharType="separate"/>
            </w:r>
            <w:r w:rsidR="00DE4666">
              <w:rPr>
                <w:noProof/>
              </w:rPr>
              <w:t>December 1, 2016</w:t>
            </w:r>
            <w:r w:rsidR="00A80C2B">
              <w:rPr>
                <w:noProof/>
              </w:rPr>
              <w:fldChar w:fldCharType="end"/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5348D" w:rsidRDefault="00DE4666" w:rsidP="00E27198">
            <w:r>
              <w:t>123</w:t>
            </w:r>
            <w:r w:rsidR="00EF7DC0">
              <w:t xml:space="preserve"> </w:t>
            </w:r>
            <w:r>
              <w:t>West Hartford Lane</w:t>
            </w:r>
            <w:r w:rsidR="00201D3B">
              <w:t xml:space="preserve">, </w:t>
            </w:r>
          </w:p>
          <w:p w:rsidR="00E27198" w:rsidRDefault="00A5348D" w:rsidP="00E27198">
            <w:r>
              <w:t>West Hartford, CT</w:t>
            </w:r>
            <w:r w:rsidR="00EF7DC0">
              <w:t xml:space="preserve"> </w:t>
            </w:r>
            <w:r w:rsidR="00DE4666">
              <w:t>06000</w:t>
            </w:r>
          </w:p>
          <w:p w:rsidR="00E27198" w:rsidRDefault="00E27198" w:rsidP="00E27198">
            <w:r w:rsidRPr="001E3C2E">
              <w:t xml:space="preserve">Phone </w:t>
            </w:r>
            <w:r w:rsidR="00EF7DC0">
              <w:t xml:space="preserve">860 </w:t>
            </w:r>
            <w:r w:rsidR="00DE4666">
              <w:t>123</w:t>
            </w:r>
            <w:r w:rsidR="00EF7DC0">
              <w:t>-</w:t>
            </w:r>
            <w:r w:rsidR="00DE4666">
              <w:t>4566</w:t>
            </w:r>
          </w:p>
          <w:p w:rsidR="00E27198" w:rsidRDefault="00DE4666" w:rsidP="00DE4666">
            <w:r>
              <w:t>Vender_bob</w:t>
            </w:r>
            <w:r w:rsidR="00EF7DC0" w:rsidRPr="00EF7DC0">
              <w:t>@att.net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5569"/>
        <w:gridCol w:w="4061"/>
      </w:tblGrid>
      <w:tr w:rsidR="00E075E1" w:rsidRPr="001E3C2E">
        <w:trPr>
          <w:trHeight w:val="1184"/>
          <w:jc w:val="center"/>
        </w:trPr>
        <w:tc>
          <w:tcPr>
            <w:tcW w:w="450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:rsidR="00C20EAE" w:rsidRPr="00C20EAE" w:rsidRDefault="00EF7DC0" w:rsidP="008B48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Tim </w:t>
            </w:r>
            <w:r w:rsidR="00DE4666">
              <w:rPr>
                <w:rFonts w:ascii="Tahoma" w:hAnsi="Tahoma" w:cs="Tahoma"/>
                <w:noProof/>
              </w:rPr>
              <w:t>Smith</w:t>
            </w:r>
          </w:p>
          <w:p w:rsidR="008B48E1" w:rsidRPr="00C20EAE" w:rsidRDefault="008B48E1" w:rsidP="008B48E1">
            <w:pPr>
              <w:rPr>
                <w:rFonts w:ascii="Tahoma" w:hAnsi="Tahoma" w:cs="Tahoma"/>
              </w:rPr>
            </w:pPr>
            <w:r w:rsidRPr="00C20EAE">
              <w:rPr>
                <w:rFonts w:ascii="Tahoma" w:hAnsi="Tahoma" w:cs="Tahoma"/>
              </w:rPr>
              <w:t>West Hartford Girls Soccer League</w:t>
            </w:r>
          </w:p>
          <w:p w:rsidR="00C20EAE" w:rsidRPr="00C20EAE" w:rsidRDefault="00DE4666" w:rsidP="008B48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123</w:t>
            </w:r>
            <w:r w:rsidR="00EF7DC0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Background check Lane</w:t>
            </w:r>
          </w:p>
          <w:p w:rsidR="00C20EAE" w:rsidRPr="00C20EAE" w:rsidRDefault="00EF7DC0" w:rsidP="008B48E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West Hartford, CT </w:t>
            </w:r>
            <w:r w:rsidR="00DE4666">
              <w:rPr>
                <w:rFonts w:ascii="Tahoma" w:hAnsi="Tahoma" w:cs="Tahoma"/>
                <w:noProof/>
              </w:rPr>
              <w:t>06000</w:t>
            </w:r>
          </w:p>
          <w:p w:rsidR="00E3778F" w:rsidRPr="001B074D" w:rsidRDefault="00DE4666" w:rsidP="00DE4666">
            <w:pPr>
              <w:rPr>
                <w:rFonts w:ascii="Tahoma" w:hAnsi="Tahoma" w:cs="Tahoma"/>
                <w:szCs w:val="17"/>
              </w:rPr>
            </w:pPr>
            <w:r>
              <w:rPr>
                <w:rFonts w:ascii="Tahoma" w:hAnsi="Tahoma" w:cs="Tahoma"/>
              </w:rPr>
              <w:t>860 555</w:t>
            </w:r>
            <w:r w:rsidR="00EF7DC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5555</w:t>
            </w:r>
          </w:p>
        </w:tc>
        <w:tc>
          <w:tcPr>
            <w:tcW w:w="4061" w:type="dxa"/>
          </w:tcPr>
          <w:p w:rsidR="00E075E1" w:rsidRPr="001E3C2E" w:rsidRDefault="00E075E1" w:rsidP="00E075E1"/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job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due date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F7DC0" w:rsidP="00DE4666">
            <w:pPr>
              <w:pStyle w:val="Centered"/>
            </w:pPr>
            <w:r>
              <w:t xml:space="preserve">Club </w:t>
            </w:r>
            <w:r w:rsidR="00DE4666">
              <w:t>training field liner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  <w:r>
              <w:t>Due on receipt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F7DC0" w:rsidP="008A3C48">
            <w:pPr>
              <w:pStyle w:val="Centered"/>
            </w:pPr>
            <w:r>
              <w:t>tba</w:t>
            </w: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620"/>
        <w:gridCol w:w="1620"/>
      </w:tblGrid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qty</w:t>
            </w:r>
          </w:p>
        </w:tc>
        <w:tc>
          <w:tcPr>
            <w:tcW w:w="55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unit price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line total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F7DC0" w:rsidP="001C2122">
            <w:r>
              <w:t>1</w:t>
            </w:r>
          </w:p>
        </w:tc>
        <w:tc>
          <w:tcPr>
            <w:tcW w:w="55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F7DC0" w:rsidP="00DE4666">
            <w:r>
              <w:t xml:space="preserve">WHGSL recreational </w:t>
            </w:r>
            <w:r w:rsidR="00DE4666">
              <w:t>liner</w:t>
            </w:r>
            <w:r>
              <w:t xml:space="preserve"> spring season 201</w:t>
            </w:r>
            <w:r w:rsidR="00DE4666">
              <w:t>6</w:t>
            </w:r>
          </w:p>
          <w:p w:rsidR="00DE4666" w:rsidRPr="001E3C2E" w:rsidRDefault="00DE4666" w:rsidP="00DE4666">
            <w:r>
              <w:t>Training divisi</w:t>
            </w:r>
            <w:bookmarkStart w:id="0" w:name="_GoBack"/>
            <w:bookmarkEnd w:id="0"/>
            <w:r>
              <w:t>on – May 25, 31, June 1, 10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F7DC0" w:rsidP="00DE4666">
            <w:pPr>
              <w:pStyle w:val="Amount"/>
            </w:pPr>
            <w:r>
              <w:t>$25.00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F7DC0" w:rsidP="001C2122">
            <w:r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F7DC0" w:rsidP="00DE4666">
            <w:r>
              <w:t xml:space="preserve">WHGSL recreational </w:t>
            </w:r>
            <w:r w:rsidR="00DE4666">
              <w:t>liner</w:t>
            </w:r>
            <w:r>
              <w:t xml:space="preserve"> fall season 201</w:t>
            </w:r>
            <w:r w:rsidR="00DE4666">
              <w:t>6</w:t>
            </w:r>
          </w:p>
          <w:p w:rsidR="00DE4666" w:rsidRPr="001E3C2E" w:rsidRDefault="00DE4666" w:rsidP="00DE4666">
            <w:r>
              <w:t>Training division – Sept 15, 30, Oct 1, 15, 30, Nov 1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F7DC0" w:rsidP="00DE4666">
            <w:pPr>
              <w:pStyle w:val="Amount"/>
            </w:pPr>
            <w:r>
              <w:t>$25.00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9520ED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9520ED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DE4666" w:rsidP="00DE4666">
            <w:pPr>
              <w:pStyle w:val="Amount"/>
            </w:pPr>
            <w:r>
              <w:t>$</w:t>
            </w:r>
            <w:r w:rsidR="008B48E1">
              <w:t>5</w:t>
            </w:r>
            <w:r w:rsidR="00EF7DC0">
              <w:t>0</w:t>
            </w:r>
            <w:r w:rsidR="00A5348D">
              <w:t>.00</w:t>
            </w:r>
          </w:p>
        </w:tc>
      </w:tr>
    </w:tbl>
    <w:p w:rsidR="00897D19" w:rsidRPr="001E3C2E" w:rsidRDefault="00897D19" w:rsidP="00F470F9"/>
    <w:p w:rsidR="00D16DED" w:rsidRDefault="00D16DED" w:rsidP="00D16DED">
      <w:pPr>
        <w:pStyle w:val="lowercenteredtext"/>
      </w:pPr>
      <w:r>
        <w:t xml:space="preserve">Make all checks payable to </w:t>
      </w:r>
      <w:r w:rsidR="00DE4666">
        <w:t>Bob Smith</w:t>
      </w:r>
    </w:p>
    <w:p w:rsidR="00B764B8" w:rsidRPr="001E3C2E" w:rsidRDefault="00EF7DC0" w:rsidP="00D16DED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6401435" cy="55562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6D4E8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C6D4E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B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B6E7" id="Group 4" o:spid="_x0000_s1026" style="position:absolute;margin-left:0;margin-top:-20.25pt;width:504.05pt;height:43.75pt;z-index:-251657728;mso-position-horizontal:center;mso-position-horizont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">
                <v:rect id="Rectangle 5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sIA&#10;AADaAAAADwAAAGRycy9kb3ducmV2LnhtbESPwWrDMBBE74X8g9hAbo3cB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MewgAAANoAAAAPAAAAAAAAAAAAAAAAAJgCAABkcnMvZG93&#10;bnJldi54bWxQSwUGAAAAAAQABAD1AAAAhwMAAAAA&#10;" stroked="f">
                  <v:fill color2="#c6d4e8" rotate="t" focus="100%" type="gradient"/>
                </v:rect>
                <v:line id="Line 6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b5e91" strokeweight=".5pt"/>
                <w10:wrap anchorx="margin"/>
              </v:group>
            </w:pict>
          </mc:Fallback>
        </mc:AlternateContent>
      </w:r>
      <w:r w:rsidR="00D16DED" w:rsidRPr="0015744F">
        <w:t>Thank you for your business!</w:t>
      </w:r>
    </w:p>
    <w:sectPr w:rsidR="00B764B8" w:rsidRPr="001E3C2E" w:rsidSect="00DE4666"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F4" w:rsidRDefault="00923DF4">
      <w:r>
        <w:separator/>
      </w:r>
    </w:p>
  </w:endnote>
  <w:endnote w:type="continuationSeparator" w:id="0">
    <w:p w:rsidR="00923DF4" w:rsidRDefault="0092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F4" w:rsidRDefault="00923DF4">
      <w:r>
        <w:separator/>
      </w:r>
    </w:p>
  </w:footnote>
  <w:footnote w:type="continuationSeparator" w:id="0">
    <w:p w:rsidR="00923DF4" w:rsidRDefault="0092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MDQxNDQ2sLQwtrBU0lEKTi0uzszPAykwrAUACtbOOywAAAA="/>
  </w:docVars>
  <w:rsids>
    <w:rsidRoot w:val="00A5348D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8637B"/>
    <w:rsid w:val="000A72A8"/>
    <w:rsid w:val="000C60AF"/>
    <w:rsid w:val="000E592C"/>
    <w:rsid w:val="000F1535"/>
    <w:rsid w:val="0010192D"/>
    <w:rsid w:val="0015744F"/>
    <w:rsid w:val="001724F6"/>
    <w:rsid w:val="001B074D"/>
    <w:rsid w:val="001B1AA6"/>
    <w:rsid w:val="001B5462"/>
    <w:rsid w:val="001B5F25"/>
    <w:rsid w:val="001C2122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0142"/>
    <w:rsid w:val="00251C32"/>
    <w:rsid w:val="002A2E62"/>
    <w:rsid w:val="002B5EB2"/>
    <w:rsid w:val="00326411"/>
    <w:rsid w:val="00341D54"/>
    <w:rsid w:val="003465E2"/>
    <w:rsid w:val="00360D3D"/>
    <w:rsid w:val="0036466D"/>
    <w:rsid w:val="00365D27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D457B"/>
    <w:rsid w:val="006171BA"/>
    <w:rsid w:val="00626B00"/>
    <w:rsid w:val="00633959"/>
    <w:rsid w:val="00637322"/>
    <w:rsid w:val="00640AAC"/>
    <w:rsid w:val="00647F33"/>
    <w:rsid w:val="0065596D"/>
    <w:rsid w:val="00696E46"/>
    <w:rsid w:val="006C4528"/>
    <w:rsid w:val="006C6182"/>
    <w:rsid w:val="006D2782"/>
    <w:rsid w:val="006F21A0"/>
    <w:rsid w:val="00703C78"/>
    <w:rsid w:val="007106E2"/>
    <w:rsid w:val="00723603"/>
    <w:rsid w:val="00730CFE"/>
    <w:rsid w:val="0074437D"/>
    <w:rsid w:val="00751F2C"/>
    <w:rsid w:val="00763353"/>
    <w:rsid w:val="007A07D7"/>
    <w:rsid w:val="007A0C5E"/>
    <w:rsid w:val="007C1315"/>
    <w:rsid w:val="007C4895"/>
    <w:rsid w:val="007C5A8E"/>
    <w:rsid w:val="007C7496"/>
    <w:rsid w:val="007D49EA"/>
    <w:rsid w:val="007D6A5B"/>
    <w:rsid w:val="007F3D8D"/>
    <w:rsid w:val="007F4E44"/>
    <w:rsid w:val="008044FF"/>
    <w:rsid w:val="0080575C"/>
    <w:rsid w:val="00824635"/>
    <w:rsid w:val="0087637E"/>
    <w:rsid w:val="00897D19"/>
    <w:rsid w:val="008A1909"/>
    <w:rsid w:val="008A3C48"/>
    <w:rsid w:val="008B48E1"/>
    <w:rsid w:val="008B549F"/>
    <w:rsid w:val="008C1DFD"/>
    <w:rsid w:val="008D63CA"/>
    <w:rsid w:val="008E6D99"/>
    <w:rsid w:val="008F7829"/>
    <w:rsid w:val="00904F13"/>
    <w:rsid w:val="0092300D"/>
    <w:rsid w:val="00923DF4"/>
    <w:rsid w:val="00923ED7"/>
    <w:rsid w:val="0093568C"/>
    <w:rsid w:val="009463E1"/>
    <w:rsid w:val="009520ED"/>
    <w:rsid w:val="00962992"/>
    <w:rsid w:val="00966790"/>
    <w:rsid w:val="00976987"/>
    <w:rsid w:val="0098251A"/>
    <w:rsid w:val="009942BC"/>
    <w:rsid w:val="009A1F18"/>
    <w:rsid w:val="009A6AF5"/>
    <w:rsid w:val="009C5836"/>
    <w:rsid w:val="009E6065"/>
    <w:rsid w:val="009E7724"/>
    <w:rsid w:val="00A10B6B"/>
    <w:rsid w:val="00A11DBF"/>
    <w:rsid w:val="00A4752F"/>
    <w:rsid w:val="00A51D36"/>
    <w:rsid w:val="00A5348D"/>
    <w:rsid w:val="00A62877"/>
    <w:rsid w:val="00A67B29"/>
    <w:rsid w:val="00A71F71"/>
    <w:rsid w:val="00A80C2B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0EA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DED"/>
    <w:rsid w:val="00D33CEA"/>
    <w:rsid w:val="00D4146A"/>
    <w:rsid w:val="00D45E69"/>
    <w:rsid w:val="00D7042E"/>
    <w:rsid w:val="00D76A11"/>
    <w:rsid w:val="00DA4471"/>
    <w:rsid w:val="00DA643F"/>
    <w:rsid w:val="00DC1152"/>
    <w:rsid w:val="00DE041C"/>
    <w:rsid w:val="00DE09CB"/>
    <w:rsid w:val="00DE4666"/>
    <w:rsid w:val="00DF7693"/>
    <w:rsid w:val="00E075E1"/>
    <w:rsid w:val="00E27198"/>
    <w:rsid w:val="00E358C1"/>
    <w:rsid w:val="00E371FA"/>
    <w:rsid w:val="00E3778F"/>
    <w:rsid w:val="00E42426"/>
    <w:rsid w:val="00E5329B"/>
    <w:rsid w:val="00E54024"/>
    <w:rsid w:val="00E6107D"/>
    <w:rsid w:val="00E972C4"/>
    <w:rsid w:val="00E9764B"/>
    <w:rsid w:val="00ED7797"/>
    <w:rsid w:val="00EF58B4"/>
    <w:rsid w:val="00EF7DC0"/>
    <w:rsid w:val="00F1292B"/>
    <w:rsid w:val="00F470F9"/>
    <w:rsid w:val="00F52042"/>
    <w:rsid w:val="00F64BE0"/>
    <w:rsid w:val="00F70E38"/>
    <w:rsid w:val="00F77566"/>
    <w:rsid w:val="00F82830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9D023A23-DE02-4F5C-B22C-320576B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\LOCALS~1\Temp\TCD25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 espinal</cp:lastModifiedBy>
  <cp:revision>3</cp:revision>
  <cp:lastPrinted>2009-11-04T22:57:00Z</cp:lastPrinted>
  <dcterms:created xsi:type="dcterms:W3CDTF">2016-01-16T15:41:00Z</dcterms:created>
  <dcterms:modified xsi:type="dcterms:W3CDTF">2016-12-01T16:03:00Z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